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82" w:rsidRPr="007B73C6" w:rsidRDefault="005C5782" w:rsidP="007B73C6">
      <w:pPr>
        <w:spacing w:after="0" w:line="240" w:lineRule="auto"/>
        <w:ind w:left="0" w:firstLine="0"/>
        <w:jc w:val="right"/>
        <w:rPr>
          <w:b/>
          <w:szCs w:val="24"/>
        </w:rPr>
      </w:pPr>
      <w:r w:rsidRPr="007B73C6">
        <w:rPr>
          <w:b/>
          <w:szCs w:val="24"/>
        </w:rPr>
        <w:t>«Утверждаю»</w:t>
      </w:r>
    </w:p>
    <w:p w:rsidR="005C5782" w:rsidRPr="007B73C6" w:rsidRDefault="005C5782" w:rsidP="007B73C6">
      <w:pPr>
        <w:spacing w:after="0" w:line="240" w:lineRule="auto"/>
        <w:ind w:left="0" w:firstLine="0"/>
        <w:jc w:val="right"/>
        <w:rPr>
          <w:b/>
          <w:szCs w:val="24"/>
        </w:rPr>
      </w:pPr>
      <w:r w:rsidRPr="007B73C6">
        <w:rPr>
          <w:b/>
          <w:szCs w:val="24"/>
        </w:rPr>
        <w:t>Директор</w:t>
      </w:r>
    </w:p>
    <w:p w:rsidR="005C5782" w:rsidRPr="007B73C6" w:rsidRDefault="005C5782" w:rsidP="007B73C6">
      <w:pPr>
        <w:spacing w:after="0" w:line="240" w:lineRule="auto"/>
        <w:ind w:left="0" w:firstLine="0"/>
        <w:jc w:val="right"/>
        <w:rPr>
          <w:b/>
          <w:szCs w:val="24"/>
        </w:rPr>
      </w:pPr>
      <w:r w:rsidRPr="007B73C6">
        <w:rPr>
          <w:b/>
          <w:szCs w:val="24"/>
        </w:rPr>
        <w:t>МОБУ Воздвиженская СОШ</w:t>
      </w:r>
    </w:p>
    <w:p w:rsidR="005C5782" w:rsidRPr="007B73C6" w:rsidRDefault="005C5782" w:rsidP="007B73C6">
      <w:pPr>
        <w:spacing w:after="0" w:line="240" w:lineRule="auto"/>
        <w:ind w:left="0" w:firstLine="0"/>
        <w:jc w:val="right"/>
        <w:rPr>
          <w:b/>
          <w:szCs w:val="24"/>
        </w:rPr>
      </w:pPr>
      <w:r w:rsidRPr="007B73C6">
        <w:rPr>
          <w:b/>
          <w:szCs w:val="24"/>
        </w:rPr>
        <w:t>________ Н.Н. Лушников</w:t>
      </w:r>
    </w:p>
    <w:p w:rsidR="005C5782" w:rsidRDefault="005C5782" w:rsidP="007B73C6">
      <w:pPr>
        <w:spacing w:after="0" w:line="240" w:lineRule="auto"/>
        <w:ind w:left="0" w:firstLine="0"/>
        <w:jc w:val="right"/>
        <w:rPr>
          <w:b/>
          <w:szCs w:val="24"/>
        </w:rPr>
      </w:pPr>
      <w:r w:rsidRPr="007B73C6">
        <w:rPr>
          <w:b/>
          <w:szCs w:val="24"/>
        </w:rPr>
        <w:t>«___»_________2024г.</w:t>
      </w:r>
    </w:p>
    <w:p w:rsidR="005C5782" w:rsidRPr="007B73C6" w:rsidRDefault="005C5782" w:rsidP="007B73C6">
      <w:pPr>
        <w:spacing w:after="0" w:line="240" w:lineRule="auto"/>
        <w:ind w:left="0" w:firstLine="0"/>
        <w:jc w:val="right"/>
        <w:rPr>
          <w:b/>
          <w:szCs w:val="24"/>
        </w:rPr>
      </w:pPr>
    </w:p>
    <w:p w:rsidR="005C5782" w:rsidRDefault="005C5782">
      <w:pPr>
        <w:spacing w:after="357" w:line="240" w:lineRule="auto"/>
        <w:ind w:left="0" w:firstLine="0"/>
        <w:jc w:val="center"/>
        <w:rPr>
          <w:b/>
          <w:sz w:val="28"/>
        </w:rPr>
      </w:pPr>
    </w:p>
    <w:p w:rsidR="005C5782" w:rsidRDefault="005C5782">
      <w:pPr>
        <w:spacing w:after="357" w:line="240" w:lineRule="auto"/>
        <w:ind w:left="0" w:firstLine="0"/>
        <w:jc w:val="center"/>
      </w:pPr>
      <w:r>
        <w:rPr>
          <w:b/>
          <w:sz w:val="28"/>
        </w:rPr>
        <w:t xml:space="preserve">ГРАФИК ПРОВЕДЕНИЯ ВПР 2023-2024 уч. год </w:t>
      </w:r>
    </w:p>
    <w:p w:rsidR="005C5782" w:rsidRPr="007B73C6" w:rsidRDefault="005C5782">
      <w:pPr>
        <w:numPr>
          <w:ilvl w:val="0"/>
          <w:numId w:val="1"/>
        </w:numPr>
        <w:spacing w:after="3" w:line="240" w:lineRule="auto"/>
        <w:ind w:right="-15" w:hanging="181"/>
        <w:rPr>
          <w:sz w:val="28"/>
          <w:szCs w:val="28"/>
        </w:rPr>
      </w:pPr>
      <w:r w:rsidRPr="007B73C6">
        <w:rPr>
          <w:b/>
          <w:sz w:val="28"/>
          <w:szCs w:val="28"/>
          <w:u w:val="single" w:color="000000"/>
        </w:rPr>
        <w:t>классы:</w:t>
      </w:r>
      <w:r w:rsidRPr="007B73C6">
        <w:rPr>
          <w:b/>
          <w:sz w:val="28"/>
          <w:szCs w:val="28"/>
        </w:rPr>
        <w:t xml:space="preserve"> </w:t>
      </w:r>
    </w:p>
    <w:p w:rsidR="005C5782" w:rsidRPr="007B73C6" w:rsidRDefault="005C5782">
      <w:pPr>
        <w:rPr>
          <w:sz w:val="28"/>
          <w:szCs w:val="28"/>
        </w:rPr>
      </w:pPr>
      <w:r w:rsidRPr="007B73C6">
        <w:rPr>
          <w:sz w:val="28"/>
          <w:szCs w:val="28"/>
        </w:rPr>
        <w:t xml:space="preserve">19.03.2024 – по учебному предмету «Окружающий мир»; </w:t>
      </w:r>
    </w:p>
    <w:p w:rsidR="005C5782" w:rsidRPr="007B73C6" w:rsidRDefault="005C5782">
      <w:pPr>
        <w:rPr>
          <w:sz w:val="28"/>
          <w:szCs w:val="28"/>
        </w:rPr>
      </w:pPr>
      <w:r w:rsidRPr="007B73C6">
        <w:rPr>
          <w:sz w:val="28"/>
          <w:szCs w:val="28"/>
        </w:rPr>
        <w:t xml:space="preserve">20.03.2024 – по учебному предмету «Математика»;  </w:t>
      </w:r>
    </w:p>
    <w:p w:rsidR="005C5782" w:rsidRPr="007B73C6" w:rsidRDefault="005C5782" w:rsidP="00984A0A">
      <w:pPr>
        <w:spacing w:after="0" w:line="235" w:lineRule="auto"/>
        <w:ind w:left="703" w:right="2228" w:hanging="11"/>
        <w:rPr>
          <w:sz w:val="28"/>
          <w:szCs w:val="28"/>
        </w:rPr>
      </w:pPr>
      <w:r w:rsidRPr="007B73C6">
        <w:rPr>
          <w:sz w:val="28"/>
          <w:szCs w:val="28"/>
        </w:rPr>
        <w:t>04.04.2024 – по учебному предмету «Русский язык» (1 часть)</w:t>
      </w:r>
    </w:p>
    <w:p w:rsidR="005C5782" w:rsidRPr="007B73C6" w:rsidRDefault="005C5782" w:rsidP="00984A0A">
      <w:pPr>
        <w:spacing w:after="0" w:line="235" w:lineRule="auto"/>
        <w:ind w:left="703" w:right="2228" w:hanging="11"/>
        <w:rPr>
          <w:sz w:val="28"/>
          <w:szCs w:val="28"/>
        </w:rPr>
      </w:pPr>
      <w:r w:rsidRPr="007B73C6">
        <w:rPr>
          <w:sz w:val="28"/>
          <w:szCs w:val="28"/>
        </w:rPr>
        <w:t xml:space="preserve"> 05.04.2024 – по учебному предмету «Русский язык» (2 часть); </w:t>
      </w:r>
    </w:p>
    <w:p w:rsidR="005C5782" w:rsidRPr="007B73C6" w:rsidRDefault="005C5782" w:rsidP="00984A0A">
      <w:pPr>
        <w:spacing w:after="0" w:line="235" w:lineRule="auto"/>
        <w:ind w:left="703" w:right="2228" w:hanging="11"/>
        <w:rPr>
          <w:sz w:val="28"/>
          <w:szCs w:val="28"/>
        </w:rPr>
      </w:pPr>
    </w:p>
    <w:p w:rsidR="005C5782" w:rsidRPr="007B73C6" w:rsidRDefault="005C5782">
      <w:pPr>
        <w:numPr>
          <w:ilvl w:val="0"/>
          <w:numId w:val="1"/>
        </w:numPr>
        <w:spacing w:after="3" w:line="240" w:lineRule="auto"/>
        <w:ind w:right="-15" w:hanging="181"/>
        <w:rPr>
          <w:sz w:val="28"/>
          <w:szCs w:val="28"/>
        </w:rPr>
      </w:pPr>
      <w:r w:rsidRPr="007B73C6">
        <w:rPr>
          <w:b/>
          <w:sz w:val="28"/>
          <w:szCs w:val="28"/>
          <w:u w:val="single" w:color="000000"/>
        </w:rPr>
        <w:t>классы:</w:t>
      </w:r>
      <w:r w:rsidRPr="007B73C6">
        <w:rPr>
          <w:b/>
          <w:sz w:val="28"/>
          <w:szCs w:val="28"/>
        </w:rPr>
        <w:t xml:space="preserve"> </w:t>
      </w:r>
    </w:p>
    <w:p w:rsidR="005C5782" w:rsidRPr="007B73C6" w:rsidRDefault="005C5782">
      <w:pPr>
        <w:rPr>
          <w:sz w:val="28"/>
          <w:szCs w:val="28"/>
        </w:rPr>
      </w:pPr>
      <w:r w:rsidRPr="007B73C6">
        <w:rPr>
          <w:sz w:val="28"/>
          <w:szCs w:val="28"/>
        </w:rPr>
        <w:t xml:space="preserve">21.03.2024 – по учебному предмету «Русский язык»; </w:t>
      </w:r>
    </w:p>
    <w:p w:rsidR="005C5782" w:rsidRPr="007B73C6" w:rsidRDefault="005C5782">
      <w:pPr>
        <w:rPr>
          <w:sz w:val="28"/>
          <w:szCs w:val="28"/>
        </w:rPr>
      </w:pPr>
      <w:r w:rsidRPr="007B73C6">
        <w:rPr>
          <w:sz w:val="28"/>
          <w:szCs w:val="28"/>
        </w:rPr>
        <w:t xml:space="preserve">08.04.2024 – по учебному предмету «Математика»;  </w:t>
      </w:r>
    </w:p>
    <w:p w:rsidR="005C5782" w:rsidRPr="007B73C6" w:rsidRDefault="005C5782">
      <w:pPr>
        <w:ind w:left="2082" w:hanging="1388"/>
        <w:rPr>
          <w:sz w:val="28"/>
          <w:szCs w:val="28"/>
        </w:rPr>
      </w:pPr>
      <w:r w:rsidRPr="007B73C6">
        <w:rPr>
          <w:sz w:val="28"/>
          <w:szCs w:val="28"/>
        </w:rPr>
        <w:t>17.04.202 – по учебному предмету «Биология»;</w:t>
      </w:r>
    </w:p>
    <w:p w:rsidR="005C5782" w:rsidRPr="007B73C6" w:rsidRDefault="005C5782">
      <w:pPr>
        <w:ind w:left="2082" w:hanging="1388"/>
        <w:rPr>
          <w:sz w:val="28"/>
          <w:szCs w:val="28"/>
        </w:rPr>
      </w:pPr>
      <w:r w:rsidRPr="007B73C6">
        <w:rPr>
          <w:sz w:val="28"/>
          <w:szCs w:val="28"/>
        </w:rPr>
        <w:t>23.04.2024 – по учебному предмету «История».</w:t>
      </w:r>
    </w:p>
    <w:p w:rsidR="005C5782" w:rsidRPr="007B73C6" w:rsidRDefault="005C5782">
      <w:pPr>
        <w:spacing w:line="240" w:lineRule="auto"/>
        <w:ind w:left="678" w:firstLine="0"/>
        <w:rPr>
          <w:sz w:val="28"/>
          <w:szCs w:val="28"/>
        </w:rPr>
      </w:pPr>
      <w:r w:rsidRPr="007B73C6">
        <w:rPr>
          <w:b/>
          <w:sz w:val="28"/>
          <w:szCs w:val="28"/>
        </w:rPr>
        <w:t xml:space="preserve"> </w:t>
      </w:r>
    </w:p>
    <w:p w:rsidR="005C5782" w:rsidRPr="007B73C6" w:rsidRDefault="005C5782">
      <w:pPr>
        <w:numPr>
          <w:ilvl w:val="0"/>
          <w:numId w:val="1"/>
        </w:numPr>
        <w:spacing w:after="3" w:line="240" w:lineRule="auto"/>
        <w:ind w:right="-15" w:hanging="181"/>
        <w:rPr>
          <w:sz w:val="28"/>
          <w:szCs w:val="28"/>
        </w:rPr>
      </w:pPr>
      <w:r w:rsidRPr="007B73C6">
        <w:rPr>
          <w:b/>
          <w:sz w:val="28"/>
          <w:szCs w:val="28"/>
          <w:u w:val="single" w:color="000000"/>
        </w:rPr>
        <w:t>классы:</w:t>
      </w:r>
      <w:r w:rsidRPr="007B73C6">
        <w:rPr>
          <w:b/>
          <w:sz w:val="28"/>
          <w:szCs w:val="28"/>
        </w:rPr>
        <w:t xml:space="preserve"> </w:t>
      </w:r>
    </w:p>
    <w:p w:rsidR="005C5782" w:rsidRPr="007B73C6" w:rsidRDefault="005C5782">
      <w:pPr>
        <w:rPr>
          <w:sz w:val="28"/>
          <w:szCs w:val="28"/>
        </w:rPr>
      </w:pPr>
      <w:r w:rsidRPr="007B73C6">
        <w:rPr>
          <w:sz w:val="28"/>
          <w:szCs w:val="28"/>
        </w:rPr>
        <w:t xml:space="preserve">09.04.2024 – по учебному предмету «Русский язык»; </w:t>
      </w:r>
    </w:p>
    <w:p w:rsidR="005C5782" w:rsidRPr="007B73C6" w:rsidRDefault="005C5782">
      <w:pPr>
        <w:rPr>
          <w:sz w:val="28"/>
          <w:szCs w:val="28"/>
        </w:rPr>
      </w:pPr>
      <w:r w:rsidRPr="007B73C6">
        <w:rPr>
          <w:sz w:val="28"/>
          <w:szCs w:val="28"/>
        </w:rPr>
        <w:t xml:space="preserve">10.04.2024 – по учебному предмету «Математика»;  </w:t>
      </w:r>
    </w:p>
    <w:p w:rsidR="005C5782" w:rsidRPr="007B73C6" w:rsidRDefault="005C5782">
      <w:pPr>
        <w:ind w:left="2082" w:hanging="1388"/>
        <w:rPr>
          <w:sz w:val="28"/>
          <w:szCs w:val="28"/>
        </w:rPr>
      </w:pPr>
      <w:r w:rsidRPr="007B73C6">
        <w:rPr>
          <w:sz w:val="28"/>
          <w:szCs w:val="28"/>
        </w:rPr>
        <w:t>19.04.2024 – естественно-научный предмет;</w:t>
      </w:r>
    </w:p>
    <w:p w:rsidR="005C5782" w:rsidRPr="007B73C6" w:rsidRDefault="005C5782">
      <w:pPr>
        <w:spacing w:after="361"/>
        <w:ind w:left="2082" w:hanging="1388"/>
        <w:rPr>
          <w:sz w:val="28"/>
          <w:szCs w:val="28"/>
        </w:rPr>
      </w:pPr>
      <w:r w:rsidRPr="007B73C6">
        <w:rPr>
          <w:sz w:val="28"/>
          <w:szCs w:val="28"/>
        </w:rPr>
        <w:t>30.04.2024 – общественно-научный предмет.</w:t>
      </w:r>
    </w:p>
    <w:p w:rsidR="005C5782" w:rsidRPr="007B73C6" w:rsidRDefault="005C5782">
      <w:pPr>
        <w:numPr>
          <w:ilvl w:val="0"/>
          <w:numId w:val="1"/>
        </w:numPr>
        <w:spacing w:after="3" w:line="240" w:lineRule="auto"/>
        <w:ind w:right="-15" w:hanging="181"/>
        <w:rPr>
          <w:sz w:val="28"/>
          <w:szCs w:val="28"/>
        </w:rPr>
      </w:pPr>
      <w:r w:rsidRPr="007B73C6">
        <w:rPr>
          <w:b/>
          <w:sz w:val="28"/>
          <w:szCs w:val="28"/>
          <w:u w:val="single" w:color="000000"/>
        </w:rPr>
        <w:t>классы:</w:t>
      </w:r>
      <w:r w:rsidRPr="007B73C6">
        <w:rPr>
          <w:b/>
          <w:sz w:val="28"/>
          <w:szCs w:val="28"/>
        </w:rPr>
        <w:t xml:space="preserve"> </w:t>
      </w:r>
    </w:p>
    <w:p w:rsidR="005C5782" w:rsidRPr="007B73C6" w:rsidRDefault="005C5782" w:rsidP="00984A0A">
      <w:pPr>
        <w:spacing w:after="0" w:line="235" w:lineRule="auto"/>
        <w:ind w:left="2081" w:hanging="1389"/>
        <w:rPr>
          <w:sz w:val="28"/>
          <w:szCs w:val="28"/>
        </w:rPr>
      </w:pPr>
      <w:r w:rsidRPr="007B73C6">
        <w:rPr>
          <w:sz w:val="28"/>
          <w:szCs w:val="28"/>
        </w:rPr>
        <w:t xml:space="preserve">11.04.2024 – по учебному предмету «Русский язык»; </w:t>
      </w:r>
    </w:p>
    <w:p w:rsidR="005C5782" w:rsidRPr="007B73C6" w:rsidRDefault="005C5782" w:rsidP="00984A0A">
      <w:pPr>
        <w:spacing w:after="0" w:line="235" w:lineRule="auto"/>
        <w:ind w:left="2081" w:hanging="1389"/>
        <w:rPr>
          <w:sz w:val="28"/>
          <w:szCs w:val="28"/>
        </w:rPr>
      </w:pPr>
    </w:p>
    <w:p w:rsidR="005C5782" w:rsidRPr="007B73C6" w:rsidRDefault="005C5782" w:rsidP="00984A0A">
      <w:pPr>
        <w:spacing w:after="0" w:line="235" w:lineRule="auto"/>
        <w:ind w:left="2081" w:hanging="1389"/>
        <w:rPr>
          <w:sz w:val="28"/>
          <w:szCs w:val="28"/>
        </w:rPr>
      </w:pPr>
      <w:r w:rsidRPr="007B73C6">
        <w:rPr>
          <w:sz w:val="28"/>
          <w:szCs w:val="28"/>
        </w:rPr>
        <w:t>12.04.2024 – по учебному предмету «Математика»;</w:t>
      </w:r>
    </w:p>
    <w:p w:rsidR="005C5782" w:rsidRPr="007B73C6" w:rsidRDefault="005C5782" w:rsidP="007B73C6">
      <w:pPr>
        <w:ind w:left="2082" w:hanging="1388"/>
        <w:rPr>
          <w:sz w:val="28"/>
          <w:szCs w:val="28"/>
        </w:rPr>
      </w:pPr>
      <w:r w:rsidRPr="007B73C6">
        <w:rPr>
          <w:sz w:val="28"/>
          <w:szCs w:val="28"/>
        </w:rPr>
        <w:t xml:space="preserve">22.04.2024 –  естественно-научный предмет; </w:t>
      </w:r>
    </w:p>
    <w:p w:rsidR="005C5782" w:rsidRPr="007B73C6" w:rsidRDefault="005C5782" w:rsidP="00E33209">
      <w:pPr>
        <w:ind w:left="2082" w:hanging="1388"/>
        <w:rPr>
          <w:sz w:val="28"/>
          <w:szCs w:val="28"/>
        </w:rPr>
      </w:pPr>
      <w:r w:rsidRPr="007B73C6">
        <w:rPr>
          <w:sz w:val="28"/>
          <w:szCs w:val="28"/>
        </w:rPr>
        <w:t xml:space="preserve">26.04.2024 – общественно-научный предмет. </w:t>
      </w:r>
    </w:p>
    <w:p w:rsidR="005C5782" w:rsidRPr="007B73C6" w:rsidRDefault="005C5782" w:rsidP="00984A0A">
      <w:pPr>
        <w:spacing w:after="0" w:line="235" w:lineRule="auto"/>
        <w:ind w:left="2081" w:hanging="1389"/>
        <w:rPr>
          <w:sz w:val="28"/>
          <w:szCs w:val="28"/>
        </w:rPr>
      </w:pPr>
    </w:p>
    <w:p w:rsidR="005C5782" w:rsidRPr="007B73C6" w:rsidRDefault="005C5782" w:rsidP="00984A0A">
      <w:pPr>
        <w:spacing w:after="0" w:line="235" w:lineRule="auto"/>
        <w:ind w:left="2081" w:hanging="1389"/>
        <w:rPr>
          <w:sz w:val="28"/>
          <w:szCs w:val="28"/>
        </w:rPr>
      </w:pPr>
    </w:p>
    <w:p w:rsidR="005C5782" w:rsidRPr="007B73C6" w:rsidRDefault="005C5782">
      <w:pPr>
        <w:numPr>
          <w:ilvl w:val="0"/>
          <w:numId w:val="1"/>
        </w:numPr>
        <w:spacing w:after="3" w:line="240" w:lineRule="auto"/>
        <w:ind w:right="-15" w:hanging="181"/>
        <w:rPr>
          <w:sz w:val="28"/>
          <w:szCs w:val="28"/>
        </w:rPr>
      </w:pPr>
      <w:r w:rsidRPr="007B73C6">
        <w:rPr>
          <w:b/>
          <w:sz w:val="28"/>
          <w:szCs w:val="28"/>
          <w:u w:val="single" w:color="000000"/>
        </w:rPr>
        <w:t>класс:</w:t>
      </w:r>
      <w:r w:rsidRPr="007B73C6">
        <w:rPr>
          <w:b/>
          <w:sz w:val="28"/>
          <w:szCs w:val="28"/>
        </w:rPr>
        <w:t xml:space="preserve"> </w:t>
      </w:r>
    </w:p>
    <w:p w:rsidR="005C5782" w:rsidRPr="007B73C6" w:rsidRDefault="005C5782">
      <w:pPr>
        <w:ind w:left="2082" w:hanging="1388"/>
        <w:rPr>
          <w:sz w:val="28"/>
          <w:szCs w:val="28"/>
        </w:rPr>
      </w:pPr>
      <w:r w:rsidRPr="007B73C6">
        <w:rPr>
          <w:sz w:val="28"/>
          <w:szCs w:val="28"/>
        </w:rPr>
        <w:t>15.04.2024 – по учебному предмету «Математика»;</w:t>
      </w:r>
    </w:p>
    <w:p w:rsidR="005C5782" w:rsidRPr="007B73C6" w:rsidRDefault="005C5782">
      <w:pPr>
        <w:ind w:left="2082" w:hanging="1388"/>
        <w:rPr>
          <w:sz w:val="28"/>
          <w:szCs w:val="28"/>
        </w:rPr>
      </w:pPr>
      <w:r w:rsidRPr="007B73C6">
        <w:rPr>
          <w:sz w:val="28"/>
          <w:szCs w:val="28"/>
        </w:rPr>
        <w:t xml:space="preserve">18.04.2024 – по учебному предмету «Русский язык». </w:t>
      </w:r>
    </w:p>
    <w:p w:rsidR="005C5782" w:rsidRPr="007B73C6" w:rsidRDefault="005C5782" w:rsidP="007B73C6">
      <w:pPr>
        <w:ind w:left="2082" w:hanging="1388"/>
        <w:rPr>
          <w:sz w:val="28"/>
          <w:szCs w:val="28"/>
        </w:rPr>
      </w:pPr>
      <w:r w:rsidRPr="007B73C6">
        <w:rPr>
          <w:sz w:val="28"/>
          <w:szCs w:val="28"/>
        </w:rPr>
        <w:t xml:space="preserve"> 24.04.2024 –  естественно-научный предмет; </w:t>
      </w:r>
    </w:p>
    <w:p w:rsidR="005C5782" w:rsidRPr="007B73C6" w:rsidRDefault="005C5782" w:rsidP="00E33209">
      <w:pPr>
        <w:ind w:left="2082" w:hanging="1388"/>
        <w:rPr>
          <w:sz w:val="28"/>
          <w:szCs w:val="28"/>
        </w:rPr>
      </w:pPr>
      <w:r w:rsidRPr="007B73C6">
        <w:rPr>
          <w:sz w:val="28"/>
          <w:szCs w:val="28"/>
        </w:rPr>
        <w:t>29.04.2024 – общественно-научный предмет.</w:t>
      </w:r>
    </w:p>
    <w:p w:rsidR="005C5782" w:rsidRDefault="005C5782">
      <w:pPr>
        <w:spacing w:after="39" w:line="240" w:lineRule="auto"/>
        <w:ind w:left="709" w:firstLine="0"/>
      </w:pPr>
    </w:p>
    <w:p w:rsidR="005C5782" w:rsidRDefault="005C5782">
      <w:pPr>
        <w:spacing w:after="73" w:line="240" w:lineRule="auto"/>
        <w:ind w:left="0" w:firstLine="0"/>
      </w:pPr>
    </w:p>
    <w:p w:rsidR="005C5782" w:rsidRDefault="005C5782">
      <w:pPr>
        <w:spacing w:after="68" w:line="240" w:lineRule="auto"/>
        <w:ind w:left="709" w:firstLine="0"/>
      </w:pPr>
      <w:r>
        <w:t xml:space="preserve"> </w:t>
      </w:r>
    </w:p>
    <w:p w:rsidR="005C5782" w:rsidRDefault="005C5782" w:rsidP="007B73C6">
      <w:pPr>
        <w:spacing w:after="0" w:line="240" w:lineRule="auto"/>
        <w:ind w:left="0" w:firstLine="0"/>
        <w:sectPr w:rsidR="005C5782" w:rsidSect="007B73C6">
          <w:pgSz w:w="11899" w:h="16848"/>
          <w:pgMar w:top="1079" w:right="1210" w:bottom="1440" w:left="341" w:header="720" w:footer="720" w:gutter="0"/>
          <w:cols w:space="720"/>
        </w:sectPr>
      </w:pPr>
    </w:p>
    <w:p w:rsidR="005C5782" w:rsidRDefault="005C5782">
      <w:pPr>
        <w:spacing w:after="68" w:line="240" w:lineRule="auto"/>
        <w:ind w:left="709" w:firstLine="0"/>
      </w:pPr>
      <w:r>
        <w:rPr>
          <w:sz w:val="28"/>
        </w:rPr>
        <w:t xml:space="preserve"> </w:t>
      </w:r>
    </w:p>
    <w:p w:rsidR="005C5782" w:rsidRDefault="005C5782" w:rsidP="00060F8F">
      <w:pPr>
        <w:spacing w:after="0" w:line="240" w:lineRule="auto"/>
        <w:ind w:left="5498" w:right="-15"/>
      </w:pPr>
      <w:r>
        <w:rPr>
          <w:b/>
          <w:sz w:val="32"/>
        </w:rPr>
        <w:t xml:space="preserve">КАЛЕНДАРЬ ВПР В 4-8 КЛАССАХ </w:t>
      </w:r>
    </w:p>
    <w:p w:rsidR="005C5782" w:rsidRDefault="005C5782" w:rsidP="00060F8F">
      <w:pPr>
        <w:spacing w:after="0" w:line="240" w:lineRule="auto"/>
        <w:ind w:left="0" w:firstLine="0"/>
        <w:jc w:val="center"/>
      </w:pPr>
      <w:r>
        <w:rPr>
          <w:b/>
          <w:sz w:val="32"/>
        </w:rPr>
        <w:t xml:space="preserve">                                           март</w:t>
      </w:r>
    </w:p>
    <w:p w:rsidR="005C5782" w:rsidRDefault="005C5782" w:rsidP="00060F8F">
      <w:pPr>
        <w:jc w:val="center"/>
      </w:pPr>
    </w:p>
    <w:p w:rsidR="005C5782" w:rsidRDefault="005C5782" w:rsidP="00060F8F">
      <w:pPr>
        <w:spacing w:after="19" w:line="276" w:lineRule="auto"/>
        <w:ind w:left="109" w:firstLine="0"/>
      </w:pPr>
      <w:r>
        <w:t xml:space="preserve">       </w:t>
      </w:r>
      <w:r>
        <w:tab/>
        <w:t xml:space="preserve">       </w:t>
      </w:r>
    </w:p>
    <w:tbl>
      <w:tblPr>
        <w:tblW w:w="16044" w:type="dxa"/>
        <w:tblInd w:w="2" w:type="dxa"/>
        <w:tblCellMar>
          <w:left w:w="57" w:type="dxa"/>
          <w:bottom w:w="50" w:type="dxa"/>
          <w:right w:w="115" w:type="dxa"/>
        </w:tblCellMar>
        <w:tblLook w:val="00A0"/>
      </w:tblPr>
      <w:tblGrid>
        <w:gridCol w:w="2292"/>
        <w:gridCol w:w="2292"/>
        <w:gridCol w:w="2292"/>
        <w:gridCol w:w="2292"/>
        <w:gridCol w:w="2292"/>
        <w:gridCol w:w="2292"/>
        <w:gridCol w:w="2292"/>
      </w:tblGrid>
      <w:tr w:rsidR="005C5782" w:rsidTr="00C97EBA">
        <w:trPr>
          <w:trHeight w:val="702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C97EBA">
              <w:rPr>
                <w:b/>
                <w:sz w:val="20"/>
              </w:rPr>
              <w:t>Понедельник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C97EBA">
              <w:rPr>
                <w:b/>
                <w:sz w:val="20"/>
              </w:rPr>
              <w:t>Вторник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C97EBA">
              <w:rPr>
                <w:b/>
                <w:sz w:val="20"/>
              </w:rPr>
              <w:t>Среда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C97EBA">
              <w:rPr>
                <w:b/>
                <w:sz w:val="20"/>
              </w:rPr>
              <w:t>Четверг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C97EBA">
              <w:rPr>
                <w:b/>
                <w:sz w:val="20"/>
              </w:rPr>
              <w:t>Пятница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C97EBA">
              <w:rPr>
                <w:b/>
                <w:sz w:val="20"/>
              </w:rPr>
              <w:t>Суббота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C97EBA">
              <w:rPr>
                <w:b/>
                <w:sz w:val="20"/>
              </w:rPr>
              <w:t>Воскресенье</w:t>
            </w:r>
          </w:p>
        </w:tc>
      </w:tr>
      <w:tr w:rsidR="005C5782" w:rsidTr="00C97EBA">
        <w:trPr>
          <w:trHeight w:val="149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3</w:t>
            </w:r>
          </w:p>
        </w:tc>
      </w:tr>
      <w:tr w:rsidR="005C5782" w:rsidTr="00C97EBA">
        <w:trPr>
          <w:trHeight w:val="149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10</w:t>
            </w:r>
          </w:p>
        </w:tc>
      </w:tr>
      <w:tr w:rsidR="005C5782" w:rsidTr="00C97EBA">
        <w:trPr>
          <w:trHeight w:val="149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17</w:t>
            </w:r>
          </w:p>
        </w:tc>
      </w:tr>
      <w:tr w:rsidR="005C5782" w:rsidTr="00C97EBA">
        <w:trPr>
          <w:trHeight w:val="149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19</w:t>
            </w:r>
          </w:p>
          <w:p w:rsidR="005C5782" w:rsidRPr="00C97EBA" w:rsidRDefault="005C5782" w:rsidP="00C97EBA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класс  - ОМ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20</w:t>
            </w:r>
          </w:p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4 класс-матем</w:t>
            </w:r>
          </w:p>
          <w:p w:rsidR="005C5782" w:rsidRPr="00C97EBA" w:rsidRDefault="005C5782" w:rsidP="00C97EBA">
            <w:pPr>
              <w:spacing w:after="0" w:line="240" w:lineRule="auto"/>
              <w:ind w:left="694" w:firstLine="0"/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21</w:t>
            </w:r>
          </w:p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5 класс-РЯ</w:t>
            </w:r>
          </w:p>
          <w:p w:rsidR="005C5782" w:rsidRPr="00C97EBA" w:rsidRDefault="005C5782" w:rsidP="00C97EBA">
            <w:pPr>
              <w:spacing w:after="0" w:line="240" w:lineRule="auto"/>
              <w:ind w:left="272" w:firstLine="0"/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24</w:t>
            </w:r>
          </w:p>
        </w:tc>
      </w:tr>
      <w:tr w:rsidR="005C5782" w:rsidTr="00C97EBA">
        <w:trPr>
          <w:trHeight w:val="149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31</w:t>
            </w:r>
          </w:p>
        </w:tc>
      </w:tr>
    </w:tbl>
    <w:p w:rsidR="005C5782" w:rsidRDefault="005C5782">
      <w:pPr>
        <w:spacing w:after="0" w:line="240" w:lineRule="auto"/>
        <w:ind w:left="5498" w:right="-15"/>
        <w:rPr>
          <w:b/>
          <w:sz w:val="32"/>
        </w:rPr>
      </w:pPr>
    </w:p>
    <w:p w:rsidR="005C5782" w:rsidRDefault="005C5782">
      <w:pPr>
        <w:spacing w:after="0" w:line="240" w:lineRule="auto"/>
        <w:ind w:left="5498" w:right="-15"/>
        <w:rPr>
          <w:b/>
          <w:sz w:val="32"/>
        </w:rPr>
      </w:pPr>
    </w:p>
    <w:p w:rsidR="005C5782" w:rsidRDefault="005C5782">
      <w:pPr>
        <w:spacing w:after="0" w:line="240" w:lineRule="auto"/>
        <w:ind w:left="5498" w:right="-15"/>
      </w:pPr>
      <w:r>
        <w:rPr>
          <w:b/>
          <w:sz w:val="32"/>
        </w:rPr>
        <w:t xml:space="preserve">КАЛЕНДАРЬ ВПР В 4-8 КЛАССАХ </w:t>
      </w:r>
    </w:p>
    <w:p w:rsidR="005C5782" w:rsidRDefault="005C5782">
      <w:pPr>
        <w:spacing w:after="0" w:line="240" w:lineRule="auto"/>
        <w:ind w:left="0" w:firstLine="0"/>
        <w:jc w:val="center"/>
      </w:pPr>
      <w:r>
        <w:rPr>
          <w:b/>
          <w:sz w:val="32"/>
        </w:rPr>
        <w:t xml:space="preserve">                                            АПРЕЛЬ </w:t>
      </w:r>
    </w:p>
    <w:p w:rsidR="005C5782" w:rsidRDefault="005C5782">
      <w:pPr>
        <w:spacing w:after="4" w:line="276" w:lineRule="auto"/>
        <w:ind w:left="0" w:firstLine="0"/>
      </w:pPr>
      <w:r>
        <w:rPr>
          <w:b/>
          <w:sz w:val="20"/>
        </w:rPr>
        <w:t xml:space="preserve"> </w:t>
      </w:r>
    </w:p>
    <w:tbl>
      <w:tblPr>
        <w:tblW w:w="15298" w:type="dxa"/>
        <w:tblInd w:w="125" w:type="dxa"/>
        <w:tblCellMar>
          <w:left w:w="5" w:type="dxa"/>
          <w:right w:w="13" w:type="dxa"/>
        </w:tblCellMar>
        <w:tblLook w:val="00A0"/>
      </w:tblPr>
      <w:tblGrid>
        <w:gridCol w:w="2160"/>
        <w:gridCol w:w="2160"/>
        <w:gridCol w:w="2160"/>
        <w:gridCol w:w="2338"/>
        <w:gridCol w:w="2578"/>
        <w:gridCol w:w="1987"/>
        <w:gridCol w:w="1915"/>
      </w:tblGrid>
      <w:tr w:rsidR="005C5782" w:rsidTr="00C97EBA">
        <w:trPr>
          <w:trHeight w:val="33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258" w:firstLine="0"/>
            </w:pPr>
            <w:r w:rsidRPr="00C97EBA">
              <w:rPr>
                <w:b/>
                <w:sz w:val="28"/>
              </w:rPr>
              <w:t xml:space="preserve">понедельник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jc w:val="center"/>
            </w:pPr>
            <w:r w:rsidRPr="00C97EBA">
              <w:rPr>
                <w:b/>
                <w:sz w:val="28"/>
              </w:rPr>
              <w:t xml:space="preserve">вторник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jc w:val="center"/>
            </w:pPr>
            <w:r w:rsidRPr="00C97EBA">
              <w:rPr>
                <w:b/>
                <w:sz w:val="28"/>
              </w:rPr>
              <w:t xml:space="preserve">среда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jc w:val="center"/>
            </w:pPr>
            <w:r w:rsidRPr="00C97EBA">
              <w:rPr>
                <w:b/>
                <w:sz w:val="28"/>
              </w:rPr>
              <w:t xml:space="preserve">четверг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541" w:firstLine="0"/>
            </w:pPr>
            <w:r w:rsidRPr="00C97EBA">
              <w:rPr>
                <w:b/>
                <w:sz w:val="28"/>
              </w:rPr>
              <w:t xml:space="preserve">пятница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jc w:val="center"/>
            </w:pPr>
            <w:r w:rsidRPr="00C97EBA">
              <w:rPr>
                <w:b/>
                <w:sz w:val="28"/>
              </w:rPr>
              <w:t xml:space="preserve">суббота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jc w:val="right"/>
            </w:pPr>
            <w:r w:rsidRPr="00C97EBA">
              <w:rPr>
                <w:b/>
                <w:sz w:val="28"/>
              </w:rPr>
              <w:t xml:space="preserve">воскресенье </w:t>
            </w:r>
          </w:p>
        </w:tc>
      </w:tr>
      <w:tr w:rsidR="005C5782" w:rsidTr="00C97EBA">
        <w:trPr>
          <w:trHeight w:val="18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107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112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15" w:line="240" w:lineRule="auto"/>
              <w:ind w:left="112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3 </w:t>
            </w:r>
          </w:p>
          <w:p w:rsidR="005C5782" w:rsidRPr="00C97EBA" w:rsidRDefault="005C5782" w:rsidP="00C97EBA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5C5782" w:rsidRPr="00C97EBA" w:rsidRDefault="005C5782" w:rsidP="00C97EBA">
            <w:pPr>
              <w:spacing w:after="0" w:line="276" w:lineRule="auto"/>
              <w:ind w:left="112" w:firstLine="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40" w:lineRule="auto"/>
              <w:ind w:left="114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4 </w:t>
            </w:r>
          </w:p>
          <w:p w:rsidR="005C5782" w:rsidRPr="00C97EBA" w:rsidRDefault="005C5782" w:rsidP="00C97EBA">
            <w:pPr>
              <w:spacing w:after="0" w:line="240" w:lineRule="auto"/>
              <w:ind w:left="114" w:firstLine="0"/>
              <w:rPr>
                <w:b/>
                <w:sz w:val="28"/>
                <w:szCs w:val="28"/>
              </w:rPr>
            </w:pPr>
          </w:p>
          <w:p w:rsidR="005C5782" w:rsidRPr="00C97EBA" w:rsidRDefault="005C5782" w:rsidP="00C97EBA">
            <w:pPr>
              <w:numPr>
                <w:ilvl w:val="0"/>
                <w:numId w:val="2"/>
              </w:numPr>
              <w:spacing w:after="0" w:line="240" w:lineRule="auto"/>
              <w:ind w:hanging="17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класс – РЯ (1часть) </w:t>
            </w:r>
          </w:p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107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5 </w:t>
            </w:r>
          </w:p>
          <w:p w:rsidR="005C5782" w:rsidRPr="00C97EBA" w:rsidRDefault="005C5782" w:rsidP="00C97EBA">
            <w:pPr>
              <w:spacing w:after="0" w:line="276" w:lineRule="auto"/>
              <w:ind w:left="107" w:firstLine="0"/>
              <w:rPr>
                <w:b/>
                <w:sz w:val="28"/>
                <w:szCs w:val="28"/>
              </w:rPr>
            </w:pPr>
          </w:p>
          <w:p w:rsidR="005C5782" w:rsidRPr="00C97EBA" w:rsidRDefault="005C5782" w:rsidP="00C97EBA">
            <w:pPr>
              <w:spacing w:after="0" w:line="240" w:lineRule="auto"/>
              <w:ind w:left="109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4 класс – РЯ (2 часть) </w:t>
            </w:r>
          </w:p>
          <w:p w:rsidR="005C5782" w:rsidRPr="00C97EBA" w:rsidRDefault="005C5782" w:rsidP="00C97EBA">
            <w:pPr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107" w:firstLine="0"/>
              <w:rPr>
                <w:b/>
              </w:rPr>
            </w:pPr>
            <w:r w:rsidRPr="00C97EBA">
              <w:rPr>
                <w:b/>
                <w:sz w:val="28"/>
              </w:rPr>
              <w:t xml:space="preserve">7 </w:t>
            </w:r>
          </w:p>
        </w:tc>
      </w:tr>
      <w:tr w:rsidR="005C5782" w:rsidTr="00C97EBA">
        <w:trPr>
          <w:trHeight w:val="153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107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8 </w:t>
            </w:r>
          </w:p>
          <w:p w:rsidR="005C5782" w:rsidRPr="00C97EBA" w:rsidRDefault="005C5782" w:rsidP="00C97EBA">
            <w:pPr>
              <w:spacing w:after="0" w:line="276" w:lineRule="auto"/>
              <w:ind w:left="107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5 класс – матем </w:t>
            </w:r>
          </w:p>
          <w:p w:rsidR="005C5782" w:rsidRPr="00C97EBA" w:rsidRDefault="005C5782" w:rsidP="00C97EBA">
            <w:pPr>
              <w:spacing w:after="0" w:line="276" w:lineRule="auto"/>
              <w:ind w:left="107" w:firstLine="0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line="240" w:lineRule="auto"/>
              <w:ind w:left="112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9 </w:t>
            </w:r>
          </w:p>
          <w:p w:rsidR="005C5782" w:rsidRPr="00C97EBA" w:rsidRDefault="005C5782" w:rsidP="00C97EBA">
            <w:pPr>
              <w:spacing w:line="240" w:lineRule="auto"/>
              <w:ind w:left="112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6 класс -РЯ</w:t>
            </w:r>
          </w:p>
          <w:p w:rsidR="005C5782" w:rsidRPr="00C97EBA" w:rsidRDefault="005C5782" w:rsidP="00C97EBA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5C5782" w:rsidRPr="00C97EBA" w:rsidRDefault="005C5782" w:rsidP="00C97EBA">
            <w:pPr>
              <w:spacing w:after="0" w:line="240" w:lineRule="auto"/>
              <w:ind w:left="293" w:firstLine="0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pStyle w:val="ListParagraph"/>
              <w:spacing w:after="15" w:line="240" w:lineRule="auto"/>
              <w:ind w:left="272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10</w:t>
            </w:r>
          </w:p>
          <w:p w:rsidR="005C5782" w:rsidRPr="00C97EBA" w:rsidRDefault="005C5782" w:rsidP="00C97EBA">
            <w:pPr>
              <w:pStyle w:val="ListParagraph"/>
              <w:spacing w:after="15" w:line="240" w:lineRule="auto"/>
              <w:ind w:left="272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6 класс-матем</w:t>
            </w:r>
          </w:p>
          <w:p w:rsidR="005C5782" w:rsidRPr="00C97EBA" w:rsidRDefault="005C5782" w:rsidP="00C97EBA">
            <w:pPr>
              <w:spacing w:after="0" w:line="276" w:lineRule="auto"/>
              <w:ind w:left="112" w:firstLine="0"/>
              <w:rPr>
                <w:b/>
                <w:sz w:val="28"/>
                <w:szCs w:val="28"/>
              </w:rPr>
            </w:pPr>
          </w:p>
          <w:p w:rsidR="005C5782" w:rsidRPr="00C97EBA" w:rsidRDefault="005C5782" w:rsidP="00C97EBA">
            <w:pPr>
              <w:pStyle w:val="ListParagraph"/>
              <w:spacing w:after="0" w:line="276" w:lineRule="auto"/>
              <w:ind w:left="293" w:firstLine="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line="240" w:lineRule="auto"/>
              <w:ind w:left="114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11 </w:t>
            </w:r>
          </w:p>
          <w:p w:rsidR="005C5782" w:rsidRPr="00C97EBA" w:rsidRDefault="005C5782" w:rsidP="00C97EBA">
            <w:pPr>
              <w:spacing w:after="0" w:line="240" w:lineRule="auto"/>
              <w:ind w:left="284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7 класс – РЯ </w:t>
            </w:r>
          </w:p>
          <w:p w:rsidR="005C5782" w:rsidRPr="00C97EBA" w:rsidRDefault="005C5782" w:rsidP="00C97EBA">
            <w:pPr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line="240" w:lineRule="auto"/>
              <w:ind w:left="107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12 </w:t>
            </w:r>
          </w:p>
          <w:p w:rsidR="005C5782" w:rsidRPr="00C97EBA" w:rsidRDefault="005C5782" w:rsidP="00C97EBA">
            <w:pPr>
              <w:spacing w:after="0" w:line="240" w:lineRule="auto"/>
              <w:ind w:left="109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7 класс – матем </w:t>
            </w:r>
          </w:p>
          <w:p w:rsidR="005C5782" w:rsidRPr="00C97EBA" w:rsidRDefault="005C5782" w:rsidP="00C97EBA">
            <w:pPr>
              <w:spacing w:after="0" w:line="276" w:lineRule="auto"/>
              <w:ind w:left="107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109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107" w:firstLine="0"/>
              <w:rPr>
                <w:b/>
              </w:rPr>
            </w:pPr>
            <w:r w:rsidRPr="00C97EBA">
              <w:rPr>
                <w:b/>
                <w:sz w:val="28"/>
              </w:rPr>
              <w:t xml:space="preserve">14 </w:t>
            </w:r>
          </w:p>
        </w:tc>
      </w:tr>
      <w:tr w:rsidR="005C5782" w:rsidTr="00C97EBA">
        <w:trPr>
          <w:trHeight w:val="157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107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15 </w:t>
            </w:r>
          </w:p>
          <w:p w:rsidR="005C5782" w:rsidRPr="00C97EBA" w:rsidRDefault="005C5782" w:rsidP="00C97EBA">
            <w:pPr>
              <w:spacing w:after="0" w:line="240" w:lineRule="auto"/>
              <w:ind w:left="109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8 класс – матем </w:t>
            </w:r>
          </w:p>
          <w:p w:rsidR="005C5782" w:rsidRPr="00C97EBA" w:rsidRDefault="005C5782" w:rsidP="00C97EBA">
            <w:pPr>
              <w:spacing w:after="0" w:line="276" w:lineRule="auto"/>
              <w:ind w:left="107" w:firstLine="0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40" w:lineRule="auto"/>
              <w:ind w:left="112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16 </w:t>
            </w:r>
          </w:p>
          <w:p w:rsidR="005C5782" w:rsidRPr="00C97EBA" w:rsidRDefault="005C5782" w:rsidP="00C97EBA">
            <w:pPr>
              <w:spacing w:after="0" w:line="240" w:lineRule="auto"/>
              <w:ind w:left="112" w:firstLine="0"/>
              <w:rPr>
                <w:b/>
                <w:sz w:val="28"/>
                <w:szCs w:val="28"/>
              </w:rPr>
            </w:pPr>
          </w:p>
          <w:p w:rsidR="005C5782" w:rsidRPr="00C97EBA" w:rsidRDefault="005C5782" w:rsidP="00C97EBA">
            <w:pPr>
              <w:spacing w:after="0" w:line="276" w:lineRule="auto"/>
              <w:ind w:left="112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112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17</w:t>
            </w:r>
          </w:p>
          <w:p w:rsidR="005C5782" w:rsidRPr="00C97EBA" w:rsidRDefault="005C5782" w:rsidP="00C97EBA">
            <w:pPr>
              <w:spacing w:after="0" w:line="276" w:lineRule="auto"/>
              <w:ind w:left="112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5 класс-биология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40" w:lineRule="auto"/>
              <w:ind w:left="114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18 </w:t>
            </w:r>
          </w:p>
          <w:p w:rsidR="005C5782" w:rsidRPr="00C97EBA" w:rsidRDefault="005C5782" w:rsidP="00C97EBA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   8 класс – РЯ </w:t>
            </w:r>
          </w:p>
          <w:p w:rsidR="005C5782" w:rsidRPr="00C97EBA" w:rsidRDefault="005C5782" w:rsidP="00C97EBA">
            <w:pPr>
              <w:spacing w:after="0" w:line="240" w:lineRule="auto"/>
              <w:ind w:left="114" w:firstLine="0"/>
              <w:rPr>
                <w:b/>
                <w:sz w:val="28"/>
                <w:szCs w:val="28"/>
              </w:rPr>
            </w:pPr>
          </w:p>
          <w:p w:rsidR="005C5782" w:rsidRPr="00C97EBA" w:rsidRDefault="005C5782" w:rsidP="00C97EBA">
            <w:pPr>
              <w:spacing w:line="240" w:lineRule="auto"/>
              <w:ind w:left="294" w:firstLine="0"/>
              <w:rPr>
                <w:b/>
                <w:sz w:val="28"/>
                <w:szCs w:val="28"/>
              </w:rPr>
            </w:pPr>
          </w:p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107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19 </w:t>
            </w:r>
          </w:p>
          <w:p w:rsidR="005C5782" w:rsidRPr="00C97EBA" w:rsidRDefault="005C5782" w:rsidP="00C97EBA">
            <w:pPr>
              <w:spacing w:after="0" w:line="276" w:lineRule="auto"/>
              <w:ind w:left="107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6 класс- по выбору </w:t>
            </w:r>
          </w:p>
          <w:p w:rsidR="005C5782" w:rsidRPr="00C97EBA" w:rsidRDefault="005C5782" w:rsidP="00C97EBA">
            <w:pPr>
              <w:spacing w:after="0" w:line="276" w:lineRule="auto"/>
              <w:ind w:left="107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ФИС ОКО*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109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20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107" w:firstLine="0"/>
              <w:rPr>
                <w:b/>
              </w:rPr>
            </w:pPr>
            <w:r w:rsidRPr="00C97EBA">
              <w:rPr>
                <w:b/>
                <w:sz w:val="28"/>
              </w:rPr>
              <w:t xml:space="preserve">21 </w:t>
            </w:r>
          </w:p>
        </w:tc>
      </w:tr>
      <w:tr w:rsidR="005C5782" w:rsidTr="00C97EBA">
        <w:trPr>
          <w:trHeight w:val="16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107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22</w:t>
            </w:r>
          </w:p>
          <w:p w:rsidR="005C5782" w:rsidRPr="00C97EBA" w:rsidRDefault="005C5782" w:rsidP="00C97EBA">
            <w:pPr>
              <w:spacing w:after="0" w:line="276" w:lineRule="auto"/>
              <w:ind w:left="114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 7 класс- по выбору </w:t>
            </w:r>
          </w:p>
          <w:p w:rsidR="005C5782" w:rsidRPr="00C97EBA" w:rsidRDefault="005C5782" w:rsidP="00C97EBA">
            <w:pPr>
              <w:spacing w:after="0" w:line="276" w:lineRule="auto"/>
              <w:ind w:left="107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ФИС ОКО*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112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 23</w:t>
            </w:r>
          </w:p>
          <w:p w:rsidR="005C5782" w:rsidRPr="00C97EBA" w:rsidRDefault="005C5782" w:rsidP="00C97EBA">
            <w:pPr>
              <w:spacing w:after="0" w:line="276" w:lineRule="auto"/>
              <w:ind w:left="112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5 класс-история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112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 24</w:t>
            </w:r>
          </w:p>
          <w:p w:rsidR="005C5782" w:rsidRPr="00C97EBA" w:rsidRDefault="005C5782" w:rsidP="00C97EBA">
            <w:pPr>
              <w:spacing w:after="0" w:line="276" w:lineRule="auto"/>
              <w:ind w:left="114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8 класс- по выбору </w:t>
            </w:r>
          </w:p>
          <w:p w:rsidR="005C5782" w:rsidRPr="00C97EBA" w:rsidRDefault="005C5782" w:rsidP="00C97EBA">
            <w:pPr>
              <w:spacing w:after="0" w:line="276" w:lineRule="auto"/>
              <w:ind w:left="112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ФИС ОКО*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114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 25</w:t>
            </w:r>
          </w:p>
          <w:p w:rsidR="005C5782" w:rsidRPr="00C97EBA" w:rsidRDefault="005C5782" w:rsidP="00C97EBA">
            <w:pPr>
              <w:spacing w:after="0" w:line="276" w:lineRule="auto"/>
              <w:ind w:left="114" w:firstLine="0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107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 26</w:t>
            </w:r>
          </w:p>
          <w:p w:rsidR="005C5782" w:rsidRPr="00C97EBA" w:rsidRDefault="005C5782" w:rsidP="00C97EBA">
            <w:pPr>
              <w:spacing w:after="0" w:line="276" w:lineRule="auto"/>
              <w:ind w:left="114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7 класс- по выбору </w:t>
            </w:r>
          </w:p>
          <w:p w:rsidR="005C5782" w:rsidRPr="00C97EBA" w:rsidRDefault="005C5782" w:rsidP="00C97EBA">
            <w:pPr>
              <w:spacing w:after="0" w:line="276" w:lineRule="auto"/>
              <w:ind w:left="107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ФИС ОКО*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109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27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107" w:firstLine="0"/>
              <w:rPr>
                <w:b/>
              </w:rPr>
            </w:pPr>
            <w:r w:rsidRPr="00C97EBA">
              <w:rPr>
                <w:b/>
                <w:sz w:val="28"/>
              </w:rPr>
              <w:t xml:space="preserve">28 </w:t>
            </w:r>
          </w:p>
        </w:tc>
      </w:tr>
      <w:tr w:rsidR="005C5782" w:rsidTr="00C97EBA">
        <w:trPr>
          <w:trHeight w:val="65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107" w:firstLine="0"/>
              <w:rPr>
                <w:sz w:val="28"/>
                <w:szCs w:val="28"/>
              </w:rPr>
            </w:pPr>
            <w:r w:rsidRPr="00C97EBA">
              <w:rPr>
                <w:sz w:val="28"/>
                <w:szCs w:val="28"/>
              </w:rPr>
              <w:t xml:space="preserve">29 </w:t>
            </w:r>
          </w:p>
          <w:p w:rsidR="005C5782" w:rsidRPr="007B73C6" w:rsidRDefault="005C5782" w:rsidP="00C97EBA">
            <w:pPr>
              <w:spacing w:after="0" w:line="276" w:lineRule="auto"/>
              <w:ind w:left="114" w:firstLine="0"/>
              <w:rPr>
                <w:b/>
                <w:sz w:val="28"/>
                <w:szCs w:val="28"/>
              </w:rPr>
            </w:pPr>
            <w:r w:rsidRPr="007B73C6">
              <w:rPr>
                <w:b/>
                <w:sz w:val="28"/>
                <w:szCs w:val="28"/>
              </w:rPr>
              <w:t xml:space="preserve">8 класс- по выбору </w:t>
            </w:r>
          </w:p>
          <w:p w:rsidR="005C5782" w:rsidRPr="00C97EBA" w:rsidRDefault="005C5782" w:rsidP="00C97EBA">
            <w:pPr>
              <w:spacing w:after="0" w:line="276" w:lineRule="auto"/>
              <w:ind w:left="107" w:firstLine="0"/>
              <w:rPr>
                <w:sz w:val="28"/>
                <w:szCs w:val="28"/>
              </w:rPr>
            </w:pPr>
            <w:r w:rsidRPr="007B73C6">
              <w:rPr>
                <w:b/>
                <w:sz w:val="28"/>
                <w:szCs w:val="28"/>
              </w:rPr>
              <w:t>ФИС ОКО*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Default="005C5782" w:rsidP="00C97EBA">
            <w:pPr>
              <w:spacing w:after="0" w:line="276" w:lineRule="auto"/>
              <w:ind w:left="112" w:firstLine="0"/>
              <w:rPr>
                <w:sz w:val="28"/>
                <w:szCs w:val="28"/>
              </w:rPr>
            </w:pPr>
            <w:r w:rsidRPr="00C97EBA">
              <w:rPr>
                <w:sz w:val="28"/>
                <w:szCs w:val="28"/>
              </w:rPr>
              <w:t xml:space="preserve">30 </w:t>
            </w:r>
          </w:p>
          <w:p w:rsidR="005C5782" w:rsidRPr="00C97EBA" w:rsidRDefault="005C5782" w:rsidP="007B73C6">
            <w:pPr>
              <w:spacing w:after="0" w:line="276" w:lineRule="auto"/>
              <w:ind w:left="114" w:firstLine="0"/>
              <w:rPr>
                <w:b/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 xml:space="preserve">6 класс- по выбору </w:t>
            </w:r>
          </w:p>
          <w:p w:rsidR="005C5782" w:rsidRPr="00C97EBA" w:rsidRDefault="005C5782" w:rsidP="007B73C6">
            <w:pPr>
              <w:spacing w:after="0" w:line="276" w:lineRule="auto"/>
              <w:ind w:left="112" w:firstLine="0"/>
              <w:rPr>
                <w:sz w:val="28"/>
                <w:szCs w:val="28"/>
              </w:rPr>
            </w:pPr>
            <w:r w:rsidRPr="00C97EBA">
              <w:rPr>
                <w:b/>
                <w:sz w:val="28"/>
                <w:szCs w:val="28"/>
              </w:rPr>
              <w:t>ФИС ОКО*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5" w:firstLine="0"/>
              <w:rPr>
                <w:sz w:val="28"/>
                <w:szCs w:val="28"/>
              </w:rPr>
            </w:pPr>
            <w:r w:rsidRPr="00C97E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5" w:firstLine="0"/>
              <w:rPr>
                <w:sz w:val="28"/>
                <w:szCs w:val="28"/>
              </w:rPr>
            </w:pPr>
            <w:r w:rsidRPr="00C97E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97E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97E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82" w:rsidRPr="00C97EBA" w:rsidRDefault="005C5782" w:rsidP="00C97EBA">
            <w:pPr>
              <w:spacing w:after="0" w:line="276" w:lineRule="auto"/>
              <w:ind w:left="0" w:firstLine="0"/>
            </w:pPr>
            <w:r w:rsidRPr="00C97EBA">
              <w:rPr>
                <w:sz w:val="28"/>
              </w:rPr>
              <w:t xml:space="preserve"> </w:t>
            </w:r>
          </w:p>
        </w:tc>
      </w:tr>
    </w:tbl>
    <w:p w:rsidR="005C5782" w:rsidRDefault="005C5782" w:rsidP="00984A0A">
      <w:pPr>
        <w:ind w:left="117"/>
      </w:pPr>
      <w:r>
        <w:t xml:space="preserve">* по выбору ФИС ОКО - один из предметов (биология, география, история, обществознание) на основе случайного выбора  </w:t>
      </w:r>
    </w:p>
    <w:sectPr w:rsidR="005C5782" w:rsidSect="00984A0A">
      <w:pgSz w:w="16848" w:h="11899" w:orient="landscape"/>
      <w:pgMar w:top="284" w:right="3536" w:bottom="709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2D1"/>
    <w:multiLevelType w:val="hybridMultilevel"/>
    <w:tmpl w:val="D3805046"/>
    <w:lvl w:ilvl="0" w:tplc="200A91CC">
      <w:start w:val="4"/>
      <w:numFmt w:val="decimal"/>
      <w:lvlText w:val="%1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B98401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1CAC5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75AB2C8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4C0DE6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378F758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B2CB8B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CD2F91C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022656C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1F2D400D"/>
    <w:multiLevelType w:val="hybridMultilevel"/>
    <w:tmpl w:val="02280CF6"/>
    <w:lvl w:ilvl="0" w:tplc="9C32C370">
      <w:start w:val="7"/>
      <w:numFmt w:val="decimal"/>
      <w:lvlText w:val="%1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A666902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FB230F0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9960920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1C055A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C3CC034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05E716C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8D646A0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118EBE8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FC21980"/>
    <w:multiLevelType w:val="hybridMultilevel"/>
    <w:tmpl w:val="0A68BA5C"/>
    <w:lvl w:ilvl="0" w:tplc="93F6EE26">
      <w:start w:val="4"/>
      <w:numFmt w:val="decimal"/>
      <w:lvlText w:val="%1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29C6142">
      <w:start w:val="1"/>
      <w:numFmt w:val="lowerLetter"/>
      <w:lvlText w:val="%2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E6C2E38">
      <w:start w:val="1"/>
      <w:numFmt w:val="lowerRoman"/>
      <w:lvlText w:val="%3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1A4577A">
      <w:start w:val="1"/>
      <w:numFmt w:val="decimal"/>
      <w:lvlText w:val="%4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9AADAE2">
      <w:start w:val="1"/>
      <w:numFmt w:val="lowerLetter"/>
      <w:lvlText w:val="%5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1DC2052">
      <w:start w:val="1"/>
      <w:numFmt w:val="lowerRoman"/>
      <w:lvlText w:val="%6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DD68C84">
      <w:start w:val="1"/>
      <w:numFmt w:val="decimal"/>
      <w:lvlText w:val="%7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D34A6E6">
      <w:start w:val="1"/>
      <w:numFmt w:val="lowerLetter"/>
      <w:lvlText w:val="%8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7A8F488">
      <w:start w:val="1"/>
      <w:numFmt w:val="lowerRoman"/>
      <w:lvlText w:val="%9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383C23E2"/>
    <w:multiLevelType w:val="hybridMultilevel"/>
    <w:tmpl w:val="EC0C1844"/>
    <w:lvl w:ilvl="0" w:tplc="4A424C84">
      <w:start w:val="4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4A684A94"/>
    <w:multiLevelType w:val="hybridMultilevel"/>
    <w:tmpl w:val="B3460394"/>
    <w:lvl w:ilvl="0" w:tplc="9C9A29A8">
      <w:start w:val="6"/>
      <w:numFmt w:val="decimal"/>
      <w:lvlText w:val="%1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678780C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4EC1896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95C4798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8E4C690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37C055A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F1E57E4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E465ECA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12EBFCC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54F45549"/>
    <w:multiLevelType w:val="hybridMultilevel"/>
    <w:tmpl w:val="398AE34A"/>
    <w:lvl w:ilvl="0" w:tplc="11E84618">
      <w:start w:val="4"/>
      <w:numFmt w:val="decimal"/>
      <w:lvlText w:val="%1"/>
      <w:lvlJc w:val="left"/>
      <w:pPr>
        <w:ind w:left="8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vertAlign w:val="baseline"/>
      </w:rPr>
    </w:lvl>
    <w:lvl w:ilvl="1" w:tplc="7408B214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vertAlign w:val="baseline"/>
      </w:rPr>
    </w:lvl>
    <w:lvl w:ilvl="2" w:tplc="1C5C367E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vertAlign w:val="baseline"/>
      </w:rPr>
    </w:lvl>
    <w:lvl w:ilvl="3" w:tplc="FA949748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vertAlign w:val="baseline"/>
      </w:rPr>
    </w:lvl>
    <w:lvl w:ilvl="4" w:tplc="32FE9332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vertAlign w:val="baseline"/>
      </w:rPr>
    </w:lvl>
    <w:lvl w:ilvl="5" w:tplc="4D4A9A7A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vertAlign w:val="baseline"/>
      </w:rPr>
    </w:lvl>
    <w:lvl w:ilvl="6" w:tplc="A35ECC50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vertAlign w:val="baseline"/>
      </w:rPr>
    </w:lvl>
    <w:lvl w:ilvl="7" w:tplc="9C2A8D0E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vertAlign w:val="baseline"/>
      </w:rPr>
    </w:lvl>
    <w:lvl w:ilvl="8" w:tplc="D8C0F6F0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vertAlign w:val="baseline"/>
      </w:rPr>
    </w:lvl>
  </w:abstractNum>
  <w:abstractNum w:abstractNumId="6">
    <w:nsid w:val="5F867183"/>
    <w:multiLevelType w:val="hybridMultilevel"/>
    <w:tmpl w:val="E622538A"/>
    <w:lvl w:ilvl="0" w:tplc="28525D36">
      <w:start w:val="7"/>
      <w:numFmt w:val="decimal"/>
      <w:lvlText w:val="%1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5147580">
      <w:start w:val="1"/>
      <w:numFmt w:val="lowerLetter"/>
      <w:lvlText w:val="%2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B7C6A1C">
      <w:start w:val="1"/>
      <w:numFmt w:val="lowerRoman"/>
      <w:lvlText w:val="%3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A1A5832">
      <w:start w:val="1"/>
      <w:numFmt w:val="decimal"/>
      <w:lvlText w:val="%4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6F4C382">
      <w:start w:val="1"/>
      <w:numFmt w:val="lowerLetter"/>
      <w:lvlText w:val="%5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71EE98E">
      <w:start w:val="1"/>
      <w:numFmt w:val="lowerRoman"/>
      <w:lvlText w:val="%6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2605DDC">
      <w:start w:val="1"/>
      <w:numFmt w:val="decimal"/>
      <w:lvlText w:val="%7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6F8A284">
      <w:start w:val="1"/>
      <w:numFmt w:val="lowerLetter"/>
      <w:lvlText w:val="%8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342A1E8">
      <w:start w:val="1"/>
      <w:numFmt w:val="lowerRoman"/>
      <w:lvlText w:val="%9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66580FC7"/>
    <w:multiLevelType w:val="hybridMultilevel"/>
    <w:tmpl w:val="F0BCF13E"/>
    <w:lvl w:ilvl="0" w:tplc="93F6EE26">
      <w:start w:val="4"/>
      <w:numFmt w:val="decimal"/>
      <w:lvlText w:val="%1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29C6142">
      <w:start w:val="1"/>
      <w:numFmt w:val="lowerLetter"/>
      <w:lvlText w:val="%2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E6C2E38">
      <w:start w:val="1"/>
      <w:numFmt w:val="lowerRoman"/>
      <w:lvlText w:val="%3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1A4577A">
      <w:start w:val="1"/>
      <w:numFmt w:val="decimal"/>
      <w:lvlText w:val="%4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9AADAE2">
      <w:start w:val="1"/>
      <w:numFmt w:val="lowerLetter"/>
      <w:lvlText w:val="%5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1DC2052">
      <w:start w:val="1"/>
      <w:numFmt w:val="lowerRoman"/>
      <w:lvlText w:val="%6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DD68C84">
      <w:start w:val="1"/>
      <w:numFmt w:val="decimal"/>
      <w:lvlText w:val="%7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D34A6E6">
      <w:start w:val="1"/>
      <w:numFmt w:val="lowerLetter"/>
      <w:lvlText w:val="%8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7A8F488">
      <w:start w:val="1"/>
      <w:numFmt w:val="lowerRoman"/>
      <w:lvlText w:val="%9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6D9B1692"/>
    <w:multiLevelType w:val="hybridMultilevel"/>
    <w:tmpl w:val="9D543090"/>
    <w:lvl w:ilvl="0" w:tplc="C8EA3708">
      <w:start w:val="18"/>
      <w:numFmt w:val="decimal"/>
      <w:lvlText w:val="%1"/>
      <w:lvlJc w:val="left"/>
      <w:pPr>
        <w:ind w:left="47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  <w:rPr>
        <w:rFonts w:cs="Times New Roman"/>
      </w:rPr>
    </w:lvl>
  </w:abstractNum>
  <w:abstractNum w:abstractNumId="9">
    <w:nsid w:val="6FFD08D4"/>
    <w:multiLevelType w:val="hybridMultilevel"/>
    <w:tmpl w:val="AFE2163E"/>
    <w:lvl w:ilvl="0" w:tplc="C532AB34">
      <w:start w:val="4"/>
      <w:numFmt w:val="decimal"/>
      <w:lvlText w:val="%1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BB2B0A2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AFCF01E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0A042A2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364C8A8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554791C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1649BBC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8F4EFB6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5E0BD78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710E0511"/>
    <w:multiLevelType w:val="hybridMultilevel"/>
    <w:tmpl w:val="DC96162E"/>
    <w:lvl w:ilvl="0" w:tplc="7C2C374C">
      <w:start w:val="5"/>
      <w:numFmt w:val="decimal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448F0A">
      <w:start w:val="1"/>
      <w:numFmt w:val="lowerLetter"/>
      <w:lvlText w:val="%2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8A7F44">
      <w:start w:val="1"/>
      <w:numFmt w:val="lowerRoman"/>
      <w:lvlText w:val="%3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95EBD0A">
      <w:start w:val="1"/>
      <w:numFmt w:val="decimal"/>
      <w:lvlText w:val="%4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14E56E8">
      <w:start w:val="1"/>
      <w:numFmt w:val="lowerLetter"/>
      <w:lvlText w:val="%5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02CBD48">
      <w:start w:val="1"/>
      <w:numFmt w:val="lowerRoman"/>
      <w:lvlText w:val="%6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B1415BA">
      <w:start w:val="1"/>
      <w:numFmt w:val="decimal"/>
      <w:lvlText w:val="%7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2846214">
      <w:start w:val="1"/>
      <w:numFmt w:val="lowerLetter"/>
      <w:lvlText w:val="%8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BBC970E">
      <w:start w:val="1"/>
      <w:numFmt w:val="lowerRoman"/>
      <w:lvlText w:val="%9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6E3"/>
    <w:rsid w:val="00060F8F"/>
    <w:rsid w:val="00234B00"/>
    <w:rsid w:val="00466705"/>
    <w:rsid w:val="004F2FE9"/>
    <w:rsid w:val="00541B00"/>
    <w:rsid w:val="005C5782"/>
    <w:rsid w:val="007B73C6"/>
    <w:rsid w:val="007D5B41"/>
    <w:rsid w:val="00981689"/>
    <w:rsid w:val="00984A0A"/>
    <w:rsid w:val="009F5994"/>
    <w:rsid w:val="00A30393"/>
    <w:rsid w:val="00AD6BE0"/>
    <w:rsid w:val="00B17403"/>
    <w:rsid w:val="00C97EBA"/>
    <w:rsid w:val="00CF1C2C"/>
    <w:rsid w:val="00E33209"/>
    <w:rsid w:val="00F51128"/>
    <w:rsid w:val="00F7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03"/>
    <w:pPr>
      <w:spacing w:after="1" w:line="236" w:lineRule="auto"/>
      <w:ind w:left="704" w:hanging="10"/>
    </w:pPr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7403"/>
    <w:pPr>
      <w:keepNext/>
      <w:keepLines/>
      <w:spacing w:after="69" w:line="240" w:lineRule="auto"/>
      <w:ind w:left="5503" w:firstLine="0"/>
      <w:jc w:val="right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7403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B174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3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209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06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3</Pages>
  <Words>332</Words>
  <Characters>1893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2024-02-26T17:39:00Z</cp:lastPrinted>
  <dcterms:created xsi:type="dcterms:W3CDTF">2024-02-20T16:51:00Z</dcterms:created>
  <dcterms:modified xsi:type="dcterms:W3CDTF">2024-02-28T16:15:00Z</dcterms:modified>
</cp:coreProperties>
</file>